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E6" w:rsidRDefault="0007534A" w:rsidP="0007534A">
      <w:pPr>
        <w:jc w:val="center"/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3006969" cy="723900"/>
            <wp:effectExtent l="19050" t="0" r="2931" b="0"/>
            <wp:docPr id="1" name="Picture 1" descr="Description: cid:image007.jpg@01CCA537.99E9E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7.jpg@01CCA537.99E9EA5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96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7A" w:rsidRDefault="0087107A" w:rsidP="0007534A">
      <w:pPr>
        <w:jc w:val="center"/>
      </w:pPr>
    </w:p>
    <w:p w:rsidR="006A6DFE" w:rsidRDefault="00EE4D18" w:rsidP="00EE4D1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107A">
        <w:rPr>
          <w:rFonts w:ascii="Arial" w:hAnsi="Arial" w:cs="Arial"/>
          <w:b/>
          <w:bCs/>
          <w:sz w:val="30"/>
          <w:szCs w:val="30"/>
        </w:rPr>
        <w:t>New York Underwriting Bulletin</w:t>
      </w:r>
    </w:p>
    <w:p w:rsidR="0087107A" w:rsidRPr="0087107A" w:rsidRDefault="0087107A" w:rsidP="00EE4D1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E4D18" w:rsidRPr="0087107A" w:rsidRDefault="00EE4D18" w:rsidP="00EE4D18">
      <w:pPr>
        <w:rPr>
          <w:rFonts w:ascii="Arial" w:hAnsi="Arial" w:cs="Arial"/>
          <w:bCs/>
          <w:sz w:val="20"/>
          <w:szCs w:val="20"/>
        </w:rPr>
      </w:pPr>
      <w:r w:rsidRPr="0087107A">
        <w:rPr>
          <w:rFonts w:ascii="Arial" w:hAnsi="Arial" w:cs="Arial"/>
          <w:bCs/>
          <w:sz w:val="20"/>
          <w:szCs w:val="20"/>
        </w:rPr>
        <w:t>From:</w:t>
      </w:r>
      <w:r w:rsidRPr="0087107A">
        <w:rPr>
          <w:rFonts w:ascii="Arial" w:hAnsi="Arial" w:cs="Arial"/>
          <w:bCs/>
          <w:sz w:val="20"/>
          <w:szCs w:val="20"/>
        </w:rPr>
        <w:tab/>
      </w:r>
      <w:r w:rsidRPr="0087107A">
        <w:rPr>
          <w:rFonts w:ascii="Arial" w:hAnsi="Arial" w:cs="Arial"/>
          <w:bCs/>
          <w:sz w:val="20"/>
          <w:szCs w:val="20"/>
        </w:rPr>
        <w:tab/>
        <w:t>Michael Kelly, New York State Counsel</w:t>
      </w:r>
    </w:p>
    <w:p w:rsidR="00EE4D18" w:rsidRPr="0087107A" w:rsidRDefault="002855F2" w:rsidP="00EE4D18">
      <w:pPr>
        <w:rPr>
          <w:rFonts w:ascii="Arial" w:hAnsi="Arial" w:cs="Arial"/>
          <w:bCs/>
          <w:sz w:val="20"/>
          <w:szCs w:val="20"/>
        </w:rPr>
      </w:pPr>
      <w:r w:rsidRPr="0087107A">
        <w:rPr>
          <w:rFonts w:ascii="Arial" w:hAnsi="Arial" w:cs="Arial"/>
          <w:bCs/>
          <w:sz w:val="20"/>
          <w:szCs w:val="20"/>
        </w:rPr>
        <w:t>Dated:</w:t>
      </w:r>
      <w:r w:rsidRPr="0087107A">
        <w:rPr>
          <w:rFonts w:ascii="Arial" w:hAnsi="Arial" w:cs="Arial"/>
          <w:bCs/>
          <w:sz w:val="20"/>
          <w:szCs w:val="20"/>
        </w:rPr>
        <w:tab/>
      </w:r>
      <w:r w:rsidRPr="0087107A">
        <w:rPr>
          <w:rFonts w:ascii="Arial" w:hAnsi="Arial" w:cs="Arial"/>
          <w:bCs/>
          <w:sz w:val="20"/>
          <w:szCs w:val="20"/>
        </w:rPr>
        <w:tab/>
      </w:r>
      <w:r w:rsidR="00F77CBD" w:rsidRPr="0087107A">
        <w:rPr>
          <w:rFonts w:ascii="Arial" w:hAnsi="Arial" w:cs="Arial"/>
          <w:bCs/>
          <w:sz w:val="20"/>
          <w:szCs w:val="20"/>
        </w:rPr>
        <w:t>April 11, 2013</w:t>
      </w:r>
    </w:p>
    <w:p w:rsidR="00EE4D18" w:rsidRPr="0087107A" w:rsidRDefault="00AB6994" w:rsidP="00EE4D18">
      <w:pPr>
        <w:rPr>
          <w:rFonts w:ascii="Arial" w:hAnsi="Arial" w:cs="Arial"/>
          <w:bCs/>
          <w:sz w:val="20"/>
          <w:szCs w:val="20"/>
        </w:rPr>
      </w:pPr>
      <w:r w:rsidRPr="0087107A">
        <w:rPr>
          <w:rFonts w:ascii="Arial" w:hAnsi="Arial" w:cs="Arial"/>
          <w:bCs/>
          <w:sz w:val="20"/>
          <w:szCs w:val="20"/>
        </w:rPr>
        <w:t>Bulletin No:</w:t>
      </w:r>
      <w:r w:rsidRPr="0087107A">
        <w:rPr>
          <w:rFonts w:ascii="Arial" w:hAnsi="Arial" w:cs="Arial"/>
          <w:bCs/>
          <w:sz w:val="20"/>
          <w:szCs w:val="20"/>
        </w:rPr>
        <w:tab/>
        <w:t>NY13-02</w:t>
      </w:r>
    </w:p>
    <w:p w:rsidR="00517695" w:rsidRPr="0087107A" w:rsidRDefault="00EE4D18" w:rsidP="00CC021E">
      <w:pPr>
        <w:pStyle w:val="NoSpacing"/>
        <w:rPr>
          <w:rFonts w:ascii="Arial" w:hAnsi="Arial" w:cs="Arial"/>
          <w:sz w:val="20"/>
          <w:szCs w:val="20"/>
        </w:rPr>
      </w:pPr>
      <w:r w:rsidRPr="0087107A">
        <w:rPr>
          <w:rFonts w:ascii="Arial" w:hAnsi="Arial" w:cs="Arial"/>
          <w:sz w:val="20"/>
          <w:szCs w:val="20"/>
        </w:rPr>
        <w:t>N</w:t>
      </w:r>
      <w:r w:rsidR="002855F2" w:rsidRPr="0087107A">
        <w:rPr>
          <w:rFonts w:ascii="Arial" w:hAnsi="Arial" w:cs="Arial"/>
          <w:sz w:val="20"/>
          <w:szCs w:val="20"/>
        </w:rPr>
        <w:t>ame:</w:t>
      </w:r>
      <w:r w:rsidR="002855F2" w:rsidRPr="0087107A">
        <w:rPr>
          <w:rFonts w:ascii="Arial" w:hAnsi="Arial" w:cs="Arial"/>
          <w:sz w:val="20"/>
          <w:szCs w:val="20"/>
        </w:rPr>
        <w:tab/>
      </w:r>
      <w:r w:rsidR="002855F2" w:rsidRPr="0087107A">
        <w:rPr>
          <w:rFonts w:ascii="Arial" w:hAnsi="Arial" w:cs="Arial"/>
          <w:sz w:val="20"/>
          <w:szCs w:val="20"/>
        </w:rPr>
        <w:tab/>
      </w:r>
      <w:r w:rsidR="00CC021E" w:rsidRPr="0087107A">
        <w:rPr>
          <w:rFonts w:ascii="Arial" w:hAnsi="Arial" w:cs="Arial"/>
          <w:sz w:val="20"/>
          <w:szCs w:val="20"/>
        </w:rPr>
        <w:t>N</w:t>
      </w:r>
      <w:r w:rsidR="001C2CC4" w:rsidRPr="0087107A">
        <w:rPr>
          <w:rFonts w:ascii="Arial" w:hAnsi="Arial" w:cs="Arial"/>
          <w:sz w:val="20"/>
          <w:szCs w:val="20"/>
        </w:rPr>
        <w:t xml:space="preserve">ew </w:t>
      </w:r>
      <w:r w:rsidR="00CC021E" w:rsidRPr="0087107A">
        <w:rPr>
          <w:rFonts w:ascii="Arial" w:hAnsi="Arial" w:cs="Arial"/>
          <w:sz w:val="20"/>
          <w:szCs w:val="20"/>
        </w:rPr>
        <w:t>Y</w:t>
      </w:r>
      <w:r w:rsidR="001C2CC4" w:rsidRPr="0087107A">
        <w:rPr>
          <w:rFonts w:ascii="Arial" w:hAnsi="Arial" w:cs="Arial"/>
          <w:sz w:val="20"/>
          <w:szCs w:val="20"/>
        </w:rPr>
        <w:t>ork</w:t>
      </w:r>
      <w:r w:rsidR="0002659D" w:rsidRPr="0087107A">
        <w:rPr>
          <w:rFonts w:ascii="Arial" w:hAnsi="Arial" w:cs="Arial"/>
          <w:sz w:val="20"/>
          <w:szCs w:val="20"/>
        </w:rPr>
        <w:t xml:space="preserve"> </w:t>
      </w:r>
      <w:r w:rsidR="00AB6994" w:rsidRPr="0087107A">
        <w:rPr>
          <w:rFonts w:ascii="Arial" w:hAnsi="Arial" w:cs="Arial"/>
          <w:sz w:val="20"/>
          <w:szCs w:val="20"/>
        </w:rPr>
        <w:t>State Transfer Tax</w:t>
      </w:r>
    </w:p>
    <w:p w:rsidR="00AB6994" w:rsidRPr="0087107A" w:rsidRDefault="00AB6994" w:rsidP="00CC021E">
      <w:pPr>
        <w:pStyle w:val="NoSpacing"/>
        <w:rPr>
          <w:rFonts w:ascii="Arial" w:hAnsi="Arial" w:cs="Arial"/>
          <w:sz w:val="20"/>
          <w:szCs w:val="20"/>
        </w:rPr>
      </w:pPr>
      <w:r w:rsidRPr="0087107A">
        <w:rPr>
          <w:rFonts w:ascii="Arial" w:hAnsi="Arial" w:cs="Arial"/>
          <w:sz w:val="20"/>
          <w:szCs w:val="20"/>
        </w:rPr>
        <w:tab/>
      </w:r>
      <w:r w:rsidRPr="0087107A">
        <w:rPr>
          <w:rFonts w:ascii="Arial" w:hAnsi="Arial" w:cs="Arial"/>
          <w:sz w:val="20"/>
          <w:szCs w:val="20"/>
        </w:rPr>
        <w:tab/>
        <w:t>Revised Form TP-584</w:t>
      </w:r>
    </w:p>
    <w:p w:rsidR="00EE4D18" w:rsidRPr="0087107A" w:rsidRDefault="00EE4D18" w:rsidP="00EE4D18">
      <w:pPr>
        <w:rPr>
          <w:rFonts w:ascii="Arial" w:hAnsi="Arial" w:cs="Arial"/>
          <w:bCs/>
          <w:sz w:val="20"/>
          <w:szCs w:val="20"/>
        </w:rPr>
      </w:pPr>
      <w:r w:rsidRPr="0087107A">
        <w:rPr>
          <w:rFonts w:ascii="Arial" w:hAnsi="Arial" w:cs="Arial"/>
          <w:bCs/>
          <w:sz w:val="20"/>
          <w:szCs w:val="20"/>
        </w:rPr>
        <w:t>______________________________________________________________________________</w:t>
      </w:r>
    </w:p>
    <w:p w:rsidR="00F77CBD" w:rsidRPr="0087107A" w:rsidRDefault="00AB6994" w:rsidP="007F0D25">
      <w:pPr>
        <w:pStyle w:val="NoSpacing"/>
        <w:rPr>
          <w:rFonts w:ascii="Arial" w:hAnsi="Arial" w:cs="Arial"/>
          <w:bCs/>
          <w:sz w:val="20"/>
          <w:szCs w:val="20"/>
        </w:rPr>
      </w:pPr>
      <w:r w:rsidRPr="0087107A">
        <w:rPr>
          <w:rFonts w:ascii="Arial" w:hAnsi="Arial" w:cs="Arial"/>
          <w:bCs/>
          <w:sz w:val="20"/>
          <w:szCs w:val="20"/>
        </w:rPr>
        <w:t>New York State has revised the Transfer Tax form (TP-584) effective April 15, 2013.  The County Clerks will continue to accept the</w:t>
      </w:r>
      <w:r w:rsidR="00E238EA" w:rsidRPr="0087107A">
        <w:rPr>
          <w:rFonts w:ascii="Arial" w:hAnsi="Arial" w:cs="Arial"/>
          <w:bCs/>
          <w:sz w:val="20"/>
          <w:szCs w:val="20"/>
        </w:rPr>
        <w:t xml:space="preserve"> existing form until June 15, 2013</w:t>
      </w:r>
      <w:r w:rsidRPr="0087107A">
        <w:rPr>
          <w:rFonts w:ascii="Arial" w:hAnsi="Arial" w:cs="Arial"/>
          <w:bCs/>
          <w:sz w:val="20"/>
          <w:szCs w:val="20"/>
        </w:rPr>
        <w:t>, after which only the new form must be used.</w:t>
      </w:r>
    </w:p>
    <w:p w:rsidR="00AB6994" w:rsidRPr="0087107A" w:rsidRDefault="00AB6994" w:rsidP="007F0D25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AB6994" w:rsidRPr="0087107A" w:rsidRDefault="00EC3635" w:rsidP="007F0D25">
      <w:pPr>
        <w:pStyle w:val="NoSpacing"/>
        <w:rPr>
          <w:rFonts w:ascii="Arial" w:hAnsi="Arial" w:cs="Arial"/>
          <w:bCs/>
          <w:sz w:val="20"/>
          <w:szCs w:val="20"/>
        </w:rPr>
      </w:pPr>
      <w:r w:rsidRPr="0087107A">
        <w:rPr>
          <w:rFonts w:ascii="Arial" w:hAnsi="Arial" w:cs="Arial"/>
          <w:bCs/>
          <w:sz w:val="20"/>
          <w:szCs w:val="20"/>
        </w:rPr>
        <w:t>The changes are relatively minor:</w:t>
      </w:r>
    </w:p>
    <w:p w:rsidR="00EC3635" w:rsidRPr="0087107A" w:rsidRDefault="00EC3635" w:rsidP="007F0D25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EC3635" w:rsidRPr="0087107A" w:rsidRDefault="00EC3635" w:rsidP="00EC3635">
      <w:pPr>
        <w:pStyle w:val="NoSpacing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87107A">
        <w:rPr>
          <w:rFonts w:ascii="Arial" w:hAnsi="Arial" w:cs="Arial"/>
          <w:bCs/>
          <w:sz w:val="20"/>
          <w:szCs w:val="20"/>
        </w:rPr>
        <w:t xml:space="preserve">If either the grantor or grantee is a single member LLC, there is a new box to be checked on the first </w:t>
      </w:r>
      <w:proofErr w:type="gramStart"/>
      <w:r w:rsidRPr="0087107A">
        <w:rPr>
          <w:rFonts w:ascii="Arial" w:hAnsi="Arial" w:cs="Arial"/>
          <w:bCs/>
          <w:sz w:val="20"/>
          <w:szCs w:val="20"/>
        </w:rPr>
        <w:t>page,</w:t>
      </w:r>
      <w:proofErr w:type="gramEnd"/>
      <w:r w:rsidRPr="0087107A">
        <w:rPr>
          <w:rFonts w:ascii="Arial" w:hAnsi="Arial" w:cs="Arial"/>
          <w:bCs/>
          <w:sz w:val="20"/>
          <w:szCs w:val="20"/>
        </w:rPr>
        <w:t xml:space="preserve"> and the name and EIN or SSN of the member must be added.</w:t>
      </w:r>
    </w:p>
    <w:p w:rsidR="00EC3635" w:rsidRPr="0087107A" w:rsidRDefault="00EC3635" w:rsidP="00EC3635">
      <w:pPr>
        <w:pStyle w:val="NoSpacing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87107A">
        <w:rPr>
          <w:rFonts w:ascii="Arial" w:hAnsi="Arial" w:cs="Arial"/>
          <w:bCs/>
          <w:sz w:val="20"/>
          <w:szCs w:val="20"/>
        </w:rPr>
        <w:t xml:space="preserve">The grantor must add the Statewide Information System Code (SWIS Code) in addition to the tax map designation.  SWIS Codes are found on tax bills, and may be obtained at </w:t>
      </w:r>
      <w:hyperlink r:id="rId12" w:tgtFrame="_blank" w:history="1">
        <w:r w:rsidRPr="0087107A">
          <w:rPr>
            <w:rStyle w:val="Hyperlink"/>
            <w:rFonts w:ascii="Arial" w:hAnsi="Arial" w:cs="Arial"/>
            <w:color w:val="001A81"/>
            <w:sz w:val="20"/>
            <w:szCs w:val="20"/>
          </w:rPr>
          <w:t>http://orpts.tax.ny.gov/cfapps/MuniPro/swis/index.cfm</w:t>
        </w:r>
      </w:hyperlink>
    </w:p>
    <w:p w:rsidR="00EC3635" w:rsidRPr="0087107A" w:rsidRDefault="00EC3635" w:rsidP="00E238EA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E238EA" w:rsidRPr="0087107A" w:rsidRDefault="00E238EA" w:rsidP="00E238EA">
      <w:pPr>
        <w:pStyle w:val="NoSpacing"/>
        <w:rPr>
          <w:rFonts w:ascii="Arial" w:hAnsi="Arial" w:cs="Arial"/>
          <w:bCs/>
          <w:sz w:val="20"/>
          <w:szCs w:val="20"/>
        </w:rPr>
      </w:pPr>
      <w:r w:rsidRPr="0087107A">
        <w:rPr>
          <w:rFonts w:ascii="Arial" w:hAnsi="Arial" w:cs="Arial"/>
          <w:bCs/>
          <w:sz w:val="20"/>
          <w:szCs w:val="20"/>
        </w:rPr>
        <w:t xml:space="preserve">The new form and instructions can be obtained from the NYS Department of Taxation and Finance at </w:t>
      </w:r>
      <w:hyperlink r:id="rId13" w:history="1">
        <w:r w:rsidRPr="0087107A">
          <w:rPr>
            <w:rStyle w:val="Hyperlink"/>
            <w:rFonts w:ascii="Arial" w:hAnsi="Arial" w:cs="Arial"/>
            <w:bCs/>
            <w:sz w:val="20"/>
            <w:szCs w:val="20"/>
          </w:rPr>
          <w:t>http://www.tax.ny.gov/forms/form_number_order_st_y.htm</w:t>
        </w:r>
      </w:hyperlink>
    </w:p>
    <w:p w:rsidR="00E238EA" w:rsidRPr="0087107A" w:rsidRDefault="00E238EA" w:rsidP="00E238EA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E238EA" w:rsidRPr="0087107A" w:rsidRDefault="00E238EA" w:rsidP="00E238EA">
      <w:pPr>
        <w:pStyle w:val="NoSpacing"/>
        <w:rPr>
          <w:rFonts w:ascii="Arial" w:hAnsi="Arial" w:cs="Arial"/>
          <w:bCs/>
          <w:sz w:val="20"/>
          <w:szCs w:val="20"/>
        </w:rPr>
      </w:pPr>
      <w:r w:rsidRPr="0087107A">
        <w:rPr>
          <w:rFonts w:ascii="Arial" w:hAnsi="Arial" w:cs="Arial"/>
          <w:bCs/>
          <w:sz w:val="20"/>
          <w:szCs w:val="20"/>
        </w:rPr>
        <w:t>Counties requiring electronic submission of the form, such as Westchester and the City of New York are updating their programs.</w:t>
      </w:r>
    </w:p>
    <w:p w:rsidR="00E238EA" w:rsidRPr="0087107A" w:rsidRDefault="00E238EA" w:rsidP="00E238EA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7F0D25" w:rsidRPr="0087107A" w:rsidRDefault="007F0D25" w:rsidP="007F0D25">
      <w:pPr>
        <w:pStyle w:val="NoSpacing"/>
        <w:rPr>
          <w:rFonts w:ascii="Arial" w:hAnsi="Arial" w:cs="Arial"/>
          <w:bCs/>
          <w:sz w:val="20"/>
          <w:szCs w:val="20"/>
        </w:rPr>
      </w:pPr>
      <w:r w:rsidRPr="0087107A">
        <w:rPr>
          <w:rFonts w:ascii="Arial" w:hAnsi="Arial" w:cs="Arial"/>
          <w:bCs/>
          <w:sz w:val="20"/>
          <w:szCs w:val="20"/>
        </w:rPr>
        <w:t>Please contact underwriting counsel with any questions.</w:t>
      </w:r>
    </w:p>
    <w:p w:rsidR="00992764" w:rsidRPr="0087107A" w:rsidRDefault="00992764" w:rsidP="00550171">
      <w:pPr>
        <w:pStyle w:val="NoSpacing"/>
        <w:rPr>
          <w:bCs/>
          <w:sz w:val="20"/>
          <w:szCs w:val="20"/>
        </w:rPr>
      </w:pPr>
    </w:p>
    <w:p w:rsidR="00992764" w:rsidRPr="0087107A" w:rsidRDefault="00992764" w:rsidP="00550171">
      <w:pPr>
        <w:pStyle w:val="NoSpacing"/>
        <w:rPr>
          <w:bCs/>
          <w:sz w:val="20"/>
          <w:szCs w:val="20"/>
        </w:rPr>
      </w:pPr>
    </w:p>
    <w:p w:rsidR="00992764" w:rsidRDefault="00992764" w:rsidP="00550171">
      <w:pPr>
        <w:pStyle w:val="NoSpacing"/>
        <w:rPr>
          <w:bCs/>
          <w:sz w:val="24"/>
          <w:szCs w:val="24"/>
        </w:rPr>
      </w:pPr>
    </w:p>
    <w:p w:rsidR="00992764" w:rsidRDefault="00992764" w:rsidP="00550171">
      <w:pPr>
        <w:pStyle w:val="NoSpacing"/>
        <w:rPr>
          <w:bCs/>
          <w:sz w:val="24"/>
          <w:szCs w:val="24"/>
        </w:rPr>
      </w:pPr>
    </w:p>
    <w:p w:rsidR="00992764" w:rsidRDefault="00992764" w:rsidP="00550171">
      <w:pPr>
        <w:pStyle w:val="NoSpacing"/>
        <w:rPr>
          <w:bCs/>
          <w:sz w:val="24"/>
          <w:szCs w:val="24"/>
        </w:rPr>
      </w:pPr>
    </w:p>
    <w:p w:rsidR="00992764" w:rsidRDefault="00992764" w:rsidP="00550171">
      <w:pPr>
        <w:pStyle w:val="NoSpacing"/>
        <w:rPr>
          <w:bCs/>
          <w:sz w:val="24"/>
          <w:szCs w:val="24"/>
        </w:rPr>
      </w:pPr>
    </w:p>
    <w:sectPr w:rsidR="00992764" w:rsidSect="00D213E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7A" w:rsidRDefault="0087107A" w:rsidP="0087107A">
      <w:pPr>
        <w:spacing w:after="0" w:line="240" w:lineRule="auto"/>
      </w:pPr>
      <w:r>
        <w:separator/>
      </w:r>
    </w:p>
  </w:endnote>
  <w:endnote w:type="continuationSeparator" w:id="0">
    <w:p w:rsidR="0087107A" w:rsidRDefault="0087107A" w:rsidP="0087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100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7107A" w:rsidRDefault="0087107A" w:rsidP="0087107A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107A">
              <w:rPr>
                <w:rFonts w:ascii="Arial" w:hAnsi="Arial" w:cs="Arial"/>
                <w:bCs/>
                <w:sz w:val="18"/>
                <w:szCs w:val="18"/>
              </w:rPr>
              <w:t xml:space="preserve">106 </w:t>
            </w:r>
            <w:proofErr w:type="spellStart"/>
            <w:r w:rsidRPr="0087107A">
              <w:rPr>
                <w:rFonts w:ascii="Arial" w:hAnsi="Arial" w:cs="Arial"/>
                <w:bCs/>
                <w:sz w:val="18"/>
                <w:szCs w:val="18"/>
              </w:rPr>
              <w:t>Woodcleft</w:t>
            </w:r>
            <w:proofErr w:type="spellEnd"/>
            <w:r w:rsidRPr="0087107A">
              <w:rPr>
                <w:rFonts w:ascii="Arial" w:hAnsi="Arial" w:cs="Arial"/>
                <w:bCs/>
                <w:sz w:val="18"/>
                <w:szCs w:val="18"/>
              </w:rPr>
              <w:t xml:space="preserve"> Ave., 2</w:t>
            </w:r>
            <w:r w:rsidRPr="0087107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nd</w:t>
            </w:r>
            <w:r w:rsidRPr="0087107A">
              <w:rPr>
                <w:rFonts w:ascii="Arial" w:hAnsi="Arial" w:cs="Arial"/>
                <w:bCs/>
                <w:sz w:val="18"/>
                <w:szCs w:val="18"/>
              </w:rPr>
              <w:t xml:space="preserve"> Floor Freeport, NY 11520 P: (516) 521-1400 F: (866) 451-2006</w:t>
            </w:r>
          </w:p>
          <w:p w:rsidR="0087107A" w:rsidRPr="0087107A" w:rsidRDefault="0087107A" w:rsidP="0087107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107A" w:rsidRDefault="0087107A">
            <w:pPr>
              <w:pStyle w:val="Footer"/>
              <w:jc w:val="center"/>
            </w:pPr>
            <w:r>
              <w:t xml:space="preserve">Page </w:t>
            </w:r>
            <w:r w:rsidR="001700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7001B">
              <w:rPr>
                <w:b/>
                <w:sz w:val="24"/>
                <w:szCs w:val="24"/>
              </w:rPr>
              <w:fldChar w:fldCharType="separate"/>
            </w:r>
            <w:r w:rsidR="00D5500E">
              <w:rPr>
                <w:b/>
                <w:noProof/>
              </w:rPr>
              <w:t>1</w:t>
            </w:r>
            <w:r w:rsidR="0017001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700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7001B">
              <w:rPr>
                <w:b/>
                <w:sz w:val="24"/>
                <w:szCs w:val="24"/>
              </w:rPr>
              <w:fldChar w:fldCharType="separate"/>
            </w:r>
            <w:r w:rsidR="00D5500E">
              <w:rPr>
                <w:b/>
                <w:noProof/>
              </w:rPr>
              <w:t>1</w:t>
            </w:r>
            <w:r w:rsidR="0017001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7107A" w:rsidRDefault="00871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7A" w:rsidRDefault="0087107A" w:rsidP="0087107A">
      <w:pPr>
        <w:spacing w:after="0" w:line="240" w:lineRule="auto"/>
      </w:pPr>
      <w:r>
        <w:separator/>
      </w:r>
    </w:p>
  </w:footnote>
  <w:footnote w:type="continuationSeparator" w:id="0">
    <w:p w:rsidR="0087107A" w:rsidRDefault="0087107A" w:rsidP="0087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19B8"/>
    <w:multiLevelType w:val="hybridMultilevel"/>
    <w:tmpl w:val="A358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45A3"/>
    <w:multiLevelType w:val="hybridMultilevel"/>
    <w:tmpl w:val="6FF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55F2"/>
    <w:rsid w:val="0002659D"/>
    <w:rsid w:val="0007534A"/>
    <w:rsid w:val="000E1BCB"/>
    <w:rsid w:val="000F40A3"/>
    <w:rsid w:val="00100B79"/>
    <w:rsid w:val="0017001B"/>
    <w:rsid w:val="001C2CC4"/>
    <w:rsid w:val="002855F2"/>
    <w:rsid w:val="0032006D"/>
    <w:rsid w:val="00452B36"/>
    <w:rsid w:val="00460E5F"/>
    <w:rsid w:val="00462B0E"/>
    <w:rsid w:val="00467AE6"/>
    <w:rsid w:val="004A1F14"/>
    <w:rsid w:val="004B540B"/>
    <w:rsid w:val="004F78F6"/>
    <w:rsid w:val="00517695"/>
    <w:rsid w:val="00550171"/>
    <w:rsid w:val="005B2B25"/>
    <w:rsid w:val="006A6DFE"/>
    <w:rsid w:val="007F0D25"/>
    <w:rsid w:val="008400B0"/>
    <w:rsid w:val="00870B0F"/>
    <w:rsid w:val="0087107A"/>
    <w:rsid w:val="00972B77"/>
    <w:rsid w:val="00992764"/>
    <w:rsid w:val="00A8420F"/>
    <w:rsid w:val="00AB6994"/>
    <w:rsid w:val="00AC6D82"/>
    <w:rsid w:val="00B84BEA"/>
    <w:rsid w:val="00CC021E"/>
    <w:rsid w:val="00D213E6"/>
    <w:rsid w:val="00D5500E"/>
    <w:rsid w:val="00D57CEC"/>
    <w:rsid w:val="00E076A4"/>
    <w:rsid w:val="00E238EA"/>
    <w:rsid w:val="00EC3635"/>
    <w:rsid w:val="00EE4D18"/>
    <w:rsid w:val="00F617ED"/>
    <w:rsid w:val="00F77CBD"/>
    <w:rsid w:val="00F9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E6"/>
  </w:style>
  <w:style w:type="paragraph" w:styleId="Heading1">
    <w:name w:val="heading 1"/>
    <w:basedOn w:val="Normal"/>
    <w:next w:val="Normal"/>
    <w:link w:val="Heading1Char"/>
    <w:uiPriority w:val="9"/>
    <w:qFormat/>
    <w:rsid w:val="00EE4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53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4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E4D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C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6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07A"/>
  </w:style>
  <w:style w:type="paragraph" w:styleId="Footer">
    <w:name w:val="footer"/>
    <w:basedOn w:val="Normal"/>
    <w:link w:val="FooterChar"/>
    <w:uiPriority w:val="99"/>
    <w:unhideWhenUsed/>
    <w:rsid w:val="0087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x.ny.gov/forms/form_number_order_st_y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20.rs6.net/tn.jsp?e=001i5Dd44Sj5SbvobXuDfWpRS53vgio-1hXHBdGayG_qsK2WZC5IXIy5TDkP49VTPalQyhMRSBaduJn-kIufMQMGtfhD627xyImd9Zo-w8TS59s_FWWw5ztKmf9ddBLfN5aSyrWZk63JpucmNEibTFvBsu8of27RMJ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CCDA90.FEC6349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K\Documents\New%20York%20Underwriting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095D4E4-EFE1-4FF1-9BF3-2907F80104E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A087CA6-3070-4F70-A3AD-83C188E84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C544C-8A0A-47CD-BFC1-550BE0464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York Underwriting Bulletin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Kelly</dc:creator>
  <cp:lastModifiedBy>RBasavanahally</cp:lastModifiedBy>
  <cp:revision>3</cp:revision>
  <cp:lastPrinted>2013-04-11T16:03:00Z</cp:lastPrinted>
  <dcterms:created xsi:type="dcterms:W3CDTF">2013-04-11T15:59:00Z</dcterms:created>
  <dcterms:modified xsi:type="dcterms:W3CDTF">2013-04-11T16:07:00Z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0x010100DCB5BE05563FE6429D2381270EFAF910</vt:lpwstr>
  </property>
</Properties>
</file>